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58" w:rsidRPr="00032213" w:rsidRDefault="00AB2458" w:rsidP="00032213">
      <w:pPr>
        <w:spacing w:line="276" w:lineRule="auto"/>
        <w:rPr>
          <w:b/>
          <w:bCs/>
        </w:rPr>
      </w:pPr>
      <w:r>
        <w:tab/>
      </w:r>
      <w:r>
        <w:tab/>
      </w:r>
      <w:r>
        <w:tab/>
        <w:t xml:space="preserve">        </w:t>
      </w:r>
      <w:r>
        <w:rPr>
          <w:b/>
          <w:bCs/>
        </w:rPr>
        <w:t>CERTIFICADO UNICO DE SALUD (C.U.S.)</w:t>
      </w:r>
    </w:p>
    <w:p w:rsidR="00AB2458" w:rsidRDefault="00AB2458" w:rsidP="00032213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 LLENAR POR PROFESIONAL MEDICO MATRICULADO A NIVEL PROVINCIAL - VALIDEZ POR 1</w:t>
      </w:r>
      <w:r w:rsidRPr="005E2342">
        <w:rPr>
          <w:b/>
          <w:bCs/>
          <w:sz w:val="16"/>
          <w:szCs w:val="16"/>
        </w:rPr>
        <w:t xml:space="preserve"> </w:t>
      </w:r>
      <w:r w:rsidRPr="00BE3C0A">
        <w:rPr>
          <w:b/>
          <w:bCs/>
          <w:sz w:val="16"/>
          <w:szCs w:val="16"/>
        </w:rPr>
        <w:t>A</w:t>
      </w:r>
      <w:r w:rsidRPr="00BE3C0A">
        <w:rPr>
          <w:rFonts w:ascii="Calibri" w:hAnsi="Calibri" w:cs="Calibri"/>
          <w:b/>
          <w:bCs/>
          <w:sz w:val="16"/>
          <w:szCs w:val="16"/>
        </w:rPr>
        <w:t>Ñ</w:t>
      </w:r>
      <w:r w:rsidRPr="00BE3C0A">
        <w:rPr>
          <w:b/>
          <w:bCs/>
          <w:sz w:val="16"/>
          <w:szCs w:val="16"/>
        </w:rPr>
        <w:t>O</w:t>
      </w:r>
      <w:r>
        <w:rPr>
          <w:b/>
          <w:bCs/>
          <w:sz w:val="16"/>
          <w:szCs w:val="16"/>
        </w:rPr>
        <w:t xml:space="preserve">. </w:t>
      </w:r>
    </w:p>
    <w:p w:rsidR="00AB2458" w:rsidRDefault="00AB2458" w:rsidP="00DD319B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PARA INGRESO ESCOLAR, ACTIVIDADES DE EDUCACION FISICA CURRICULARES Y EXTRA CURRICULARES.</w:t>
      </w:r>
    </w:p>
    <w:p w:rsidR="00AB2458" w:rsidRPr="00DD319B" w:rsidRDefault="00AB2458" w:rsidP="00DD319B">
      <w:pPr>
        <w:spacing w:line="276" w:lineRule="auto"/>
        <w:jc w:val="center"/>
        <w:rPr>
          <w:b/>
          <w:bCs/>
          <w:sz w:val="16"/>
          <w:szCs w:val="16"/>
        </w:rPr>
      </w:pPr>
    </w:p>
    <w:p w:rsidR="00AB2458" w:rsidRDefault="00AB2458" w:rsidP="000B3380">
      <w:pPr>
        <w:jc w:val="both"/>
        <w:rPr>
          <w:sz w:val="20"/>
          <w:szCs w:val="20"/>
        </w:rPr>
      </w:pPr>
      <w:r>
        <w:rPr>
          <w:sz w:val="20"/>
          <w:szCs w:val="20"/>
        </w:rPr>
        <w:t>FECHA:....../....../.............                                                                               D.N.I. Nº:.....................................</w:t>
      </w:r>
    </w:p>
    <w:p w:rsidR="00AB2458" w:rsidRDefault="00AB2458" w:rsidP="000B3380">
      <w:pPr>
        <w:jc w:val="both"/>
        <w:rPr>
          <w:sz w:val="20"/>
          <w:szCs w:val="20"/>
        </w:rPr>
      </w:pPr>
      <w:r>
        <w:rPr>
          <w:sz w:val="20"/>
          <w:szCs w:val="20"/>
        </w:rPr>
        <w:t>Apellido y Nombre:.............................................................................................................................................</w:t>
      </w:r>
    </w:p>
    <w:p w:rsidR="00AB2458" w:rsidRDefault="00AB2458" w:rsidP="000B3380">
      <w:pPr>
        <w:jc w:val="both"/>
        <w:rPr>
          <w:sz w:val="20"/>
          <w:szCs w:val="20"/>
        </w:rPr>
      </w:pPr>
      <w:r>
        <w:rPr>
          <w:sz w:val="20"/>
          <w:szCs w:val="20"/>
        </w:rPr>
        <w:t>Fecha Nacimiento: ...../...../.........      Edad:......           .Sexo:.....       Lugar de nacimiento:....... .......................</w:t>
      </w:r>
    </w:p>
    <w:p w:rsidR="00AB2458" w:rsidRDefault="00AB2458">
      <w:pPr>
        <w:pStyle w:val="Default"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Domicilio:......................................................................   Localidad:..............................Tel:.............................</w:t>
      </w:r>
    </w:p>
    <w:p w:rsidR="00AB2458" w:rsidRDefault="00AB2458">
      <w:pPr>
        <w:pStyle w:val="Heading2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2.3pt;width:243pt;height:567.4pt;z-index:251640320" stroked="f">
            <v:textbox style="mso-next-textbox:#_x0000_s1027">
              <w:txbxContent>
                <w:p w:rsidR="00AB2458" w:rsidRDefault="00AB2458">
                  <w:pPr>
                    <w:pStyle w:val="Heading2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EXÁMEN FÍSICO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Peso..................Talla.....................IMC....................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Diagnóstico Antropométrico:.....................................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</w:p>
                <w:p w:rsidR="00AB2458" w:rsidRPr="00CF3A51" w:rsidRDefault="00AB2458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ALIMENTACIÓ</w:t>
                  </w:r>
                  <w:r w:rsidRPr="00CF3A51">
                    <w:rPr>
                      <w:b/>
                      <w:bCs/>
                      <w:sz w:val="18"/>
                      <w:szCs w:val="18"/>
                    </w:rPr>
                    <w:t>N Y NUTRICIÓN</w:t>
                  </w:r>
                </w:p>
                <w:p w:rsidR="00AB2458" w:rsidRPr="002428D9" w:rsidRDefault="00AB2458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428D9">
                    <w:rPr>
                      <w:sz w:val="20"/>
                      <w:szCs w:val="20"/>
                    </w:rPr>
                    <w:t xml:space="preserve">Solicita </w:t>
                  </w:r>
                  <w:r>
                    <w:rPr>
                      <w:sz w:val="20"/>
                      <w:szCs w:val="20"/>
                    </w:rPr>
                    <w:t>Plan Alimentario Especial para Comedor E</w:t>
                  </w:r>
                  <w:r w:rsidRPr="002428D9">
                    <w:rPr>
                      <w:sz w:val="20"/>
                      <w:szCs w:val="20"/>
                    </w:rPr>
                    <w:t xml:space="preserve">scolar?              SI   </w:t>
                  </w:r>
                  <w:r w:rsidRPr="006E78E2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i1031" type="#_x0000_t75" style="width:9.75pt;height:9.75pt;visibility:visible">
                        <v:imagedata r:id="rId7" o:title=""/>
                      </v:shape>
                    </w:pict>
                  </w:r>
                  <w:r w:rsidRPr="002428D9">
                    <w:rPr>
                      <w:sz w:val="20"/>
                      <w:szCs w:val="20"/>
                    </w:rPr>
                    <w:t xml:space="preserve">                  NO   </w:t>
                  </w:r>
                  <w:r w:rsidRPr="006E78E2">
                    <w:rPr>
                      <w:noProof/>
                      <w:lang w:val="es-AR" w:eastAsia="es-AR"/>
                    </w:rPr>
                    <w:pict>
                      <v:shape id="Imagen 4" o:spid="_x0000_i1032" type="#_x0000_t75" style="width:9.75pt;height:9.75pt;visibility:visible">
                        <v:imagedata r:id="rId7" o:title=""/>
                      </v:shape>
                    </w:pict>
                  </w:r>
                </w:p>
                <w:p w:rsidR="00AB2458" w:rsidRPr="00653211" w:rsidRDefault="00AB2458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428D9">
                    <w:rPr>
                      <w:sz w:val="20"/>
                      <w:szCs w:val="20"/>
                    </w:rPr>
                    <w:t>Cuál? :</w:t>
                  </w:r>
                  <w:r>
                    <w:rPr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AB2458" w:rsidRDefault="00AB2458" w:rsidP="00032213">
                  <w:pPr>
                    <w:pStyle w:val="Heading3"/>
                  </w:pPr>
                  <w:r>
                    <w:t xml:space="preserve">EXÁMEN OFTALMOLÓGICO 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Agudeza Visual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Der:...........................        Izq..............................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SI           NO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Usa anteojos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</w:p>
                <w:p w:rsidR="00AB2458" w:rsidRPr="002428D9" w:rsidRDefault="00AB2458">
                  <w:pPr>
                    <w:rPr>
                      <w:sz w:val="20"/>
                      <w:szCs w:val="20"/>
                    </w:rPr>
                  </w:pPr>
                  <w:r w:rsidRPr="002428D9">
                    <w:rPr>
                      <w:sz w:val="20"/>
                      <w:szCs w:val="20"/>
                    </w:rPr>
                    <w:t>Otros:…………………………………………………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28D9">
                    <w:rPr>
                      <w:sz w:val="20"/>
                      <w:szCs w:val="20"/>
                    </w:rPr>
                    <w:t xml:space="preserve"> </w:t>
                  </w:r>
                </w:p>
                <w:p w:rsidR="00AB2458" w:rsidRDefault="00AB2458" w:rsidP="00032213">
                  <w:pPr>
                    <w:pStyle w:val="Heading3"/>
                  </w:pPr>
                </w:p>
                <w:p w:rsidR="00AB2458" w:rsidRPr="002428D9" w:rsidRDefault="00AB2458" w:rsidP="00032213">
                  <w:pPr>
                    <w:pStyle w:val="Heading3"/>
                    <w:rPr>
                      <w:b w:val="0"/>
                      <w:bCs w:val="0"/>
                    </w:rPr>
                  </w:pPr>
                  <w:r w:rsidRPr="002428D9">
                    <w:t>EXAMEN FONOAUDIOLOGICO</w:t>
                  </w:r>
                  <w:r w:rsidRPr="002428D9">
                    <w:rPr>
                      <w:b w:val="0"/>
                      <w:bCs w:val="0"/>
                    </w:rPr>
                    <w:t>………………………….</w:t>
                  </w:r>
                </w:p>
                <w:p w:rsidR="00AB2458" w:rsidRPr="00363AC8" w:rsidRDefault="00AB245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63AC8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…………………………………………………………...</w:t>
                  </w:r>
                </w:p>
                <w:p w:rsidR="00AB2458" w:rsidRPr="00363AC8" w:rsidRDefault="00AB245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63AC8">
                    <w:rPr>
                      <w:b/>
                      <w:bCs/>
                      <w:sz w:val="18"/>
                      <w:szCs w:val="18"/>
                      <w:lang w:val="en-US"/>
                    </w:rPr>
                    <w:t>EXÁMEN PIELY T.C.S.C</w:t>
                  </w:r>
                  <w:r w:rsidRPr="00363AC8">
                    <w:rPr>
                      <w:sz w:val="20"/>
                      <w:szCs w:val="20"/>
                      <w:lang w:val="en-US"/>
                    </w:rPr>
                    <w:t>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EXAMEN ODONTOLOGICO</w:t>
                  </w:r>
                  <w:r>
                    <w:rPr>
                      <w:sz w:val="20"/>
                      <w:szCs w:val="20"/>
                    </w:rPr>
                    <w:t>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</w:t>
                  </w:r>
                </w:p>
                <w:p w:rsidR="00AB2458" w:rsidRDefault="00AB2458">
                  <w:pPr>
                    <w:pStyle w:val="Heading3"/>
                  </w:pPr>
                  <w:r>
                    <w:t>EXÁMEN CARDIOVASCULAR</w:t>
                  </w:r>
                </w:p>
                <w:p w:rsidR="00AB2458" w:rsidRDefault="00AB2458" w:rsidP="00DD06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Auscultación:…………………………………………..</w:t>
                  </w:r>
                </w:p>
                <w:p w:rsidR="00AB2458" w:rsidRDefault="00AB2458" w:rsidP="00DD06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Arritmia:…………………………………………………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Soplos………………………………………………….    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Tensión Art: ..........................................................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 w:rsidRPr="008978E8">
                    <w:rPr>
                      <w:b/>
                      <w:bCs/>
                      <w:sz w:val="18"/>
                      <w:szCs w:val="18"/>
                    </w:rPr>
                    <w:t>EXÁMEN RESPIRATORIO</w:t>
                  </w:r>
                  <w:r>
                    <w:rPr>
                      <w:sz w:val="20"/>
                      <w:szCs w:val="20"/>
                    </w:rPr>
                    <w:t>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EXÁMEN ABDOMEN</w:t>
                  </w:r>
                  <w:r>
                    <w:rPr>
                      <w:sz w:val="20"/>
                      <w:szCs w:val="20"/>
                    </w:rPr>
                    <w:t>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EXÁMEN GENITOURINARIO</w:t>
                  </w:r>
                  <w:r>
                    <w:rPr>
                      <w:sz w:val="20"/>
                      <w:szCs w:val="20"/>
                    </w:rPr>
                    <w:t>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Sí          No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Menarca.............................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Turner………………………..</w:t>
                  </w:r>
                </w:p>
                <w:p w:rsidR="00AB2458" w:rsidRPr="00F669A4" w:rsidRDefault="00AB2458" w:rsidP="00F669A4">
                  <w:pPr>
                    <w:spacing w:line="120" w:lineRule="auto"/>
                    <w:rPr>
                      <w:sz w:val="16"/>
                      <w:szCs w:val="16"/>
                    </w:rPr>
                  </w:pPr>
                </w:p>
                <w:p w:rsidR="00AB2458" w:rsidRDefault="00AB245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B2458" w:rsidRPr="00F669A4" w:rsidRDefault="00AB2458">
                  <w:pPr>
                    <w:rPr>
                      <w:sz w:val="18"/>
                      <w:szCs w:val="18"/>
                    </w:rPr>
                  </w:pPr>
                  <w:r w:rsidRPr="00F669A4">
                    <w:rPr>
                      <w:b/>
                      <w:bCs/>
                      <w:sz w:val="18"/>
                      <w:szCs w:val="18"/>
                    </w:rPr>
                    <w:t>EXAMEN ENDOCRINOLOGICO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…</w:t>
                  </w:r>
                  <w:r w:rsidRPr="00F669A4">
                    <w:rPr>
                      <w:sz w:val="18"/>
                      <w:szCs w:val="18"/>
                    </w:rPr>
                    <w:t>……………………….</w:t>
                  </w:r>
                </w:p>
                <w:p w:rsidR="00AB2458" w:rsidRDefault="00AB2458" w:rsidP="006B7BF2">
                  <w:pPr>
                    <w:pStyle w:val="Heading3"/>
                  </w:pPr>
                  <w:r>
                    <w:t>EXÁMEN OSTEOARTICULAR</w:t>
                  </w:r>
                </w:p>
                <w:p w:rsidR="00AB2458" w:rsidRPr="006B7BF2" w:rsidRDefault="00AB2458" w:rsidP="006B7BF2">
                  <w:pPr>
                    <w:pStyle w:val="Heading3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B2458" w:rsidRDefault="00AB2458" w:rsidP="00F66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Columna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sz w:val="20"/>
                      <w:szCs w:val="20"/>
                    </w:rPr>
                    <w:t xml:space="preserve">Nor.   Cif.     Lord.    Esc. 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Miembros Sup.</w:t>
                  </w:r>
                  <w:r>
                    <w:rPr>
                      <w:sz w:val="20"/>
                      <w:szCs w:val="20"/>
                    </w:rPr>
                    <w:tab/>
                    <w:t>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Miembros Inf.</w:t>
                  </w:r>
                  <w:r>
                    <w:rPr>
                      <w:sz w:val="20"/>
                      <w:szCs w:val="20"/>
                    </w:rPr>
                    <w:tab/>
                    <w:t>........................................................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</w:p>
                <w:p w:rsidR="00AB2458" w:rsidRDefault="00AB2458">
                  <w:pPr>
                    <w:pStyle w:val="Heading3"/>
                  </w:pPr>
                  <w:r>
                    <w:t>EXÁMEN NEUROLÓGICO</w:t>
                  </w:r>
                </w:p>
                <w:p w:rsidR="00AB2458" w:rsidRDefault="00AB2458" w:rsidP="00A365A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COMENTARIOS  Y/O DERIVACIONES. (Adjuntar informes)</w:t>
                  </w:r>
                </w:p>
                <w:p w:rsidR="00AB2458" w:rsidRPr="00A365AD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...........................................................................................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SE RECOMIENDA</w:t>
                  </w:r>
                  <w:r w:rsidRPr="00A365A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…………………………………………...</w:t>
                  </w:r>
                </w:p>
                <w:p w:rsidR="00AB2458" w:rsidRPr="00A365AD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5A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AB2458" w:rsidRDefault="00AB245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8" type="#_x0000_t202" style="position:absolute;margin-left:0;margin-top:1.05pt;width:243pt;height:543pt;z-index:251639296" stroked="f">
            <v:textbox style="mso-next-textbox:#_x0000_s1028">
              <w:txbxContent>
                <w:p w:rsidR="00AB2458" w:rsidRDefault="00AB245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ANTECEDENTES: </w:t>
                  </w:r>
                </w:p>
                <w:p w:rsidR="00AB2458" w:rsidRDefault="00AB245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B2458" w:rsidRDefault="00AB2458" w:rsidP="00CC2D5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1. </w:t>
                  </w:r>
                  <w:r w:rsidRPr="008978E8">
                    <w:rPr>
                      <w:b/>
                      <w:bCs/>
                      <w:sz w:val="18"/>
                      <w:szCs w:val="18"/>
                    </w:rPr>
                    <w:t>VACUNACIONES</w:t>
                  </w:r>
                </w:p>
                <w:p w:rsidR="00AB2458" w:rsidRDefault="00AB2458" w:rsidP="00CC2D54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969" w:type="dxa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00"/>
                    <w:gridCol w:w="329"/>
                    <w:gridCol w:w="440"/>
                  </w:tblGrid>
                  <w:tr w:rsidR="00AB2458" w:rsidRP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b/>
                            <w:bCs/>
                            <w:sz w:val="20"/>
                            <w:szCs w:val="20"/>
                          </w:rPr>
                          <w:t>SI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b/>
                            <w:bCs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AB2458" w:rsidRP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 xml:space="preserve">Carnet </w:t>
                        </w: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B2458" w:rsidRP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>Completo</w:t>
                        </w: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AB2458" w:rsidRPr="00D966E0" w:rsidRDefault="00AB2458" w:rsidP="00D966E0">
                        <w:pPr>
                          <w:rPr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B2458" w:rsidRDefault="00AB2458" w:rsidP="00CC2D54">
                  <w:pPr>
                    <w:rPr>
                      <w:sz w:val="20"/>
                      <w:szCs w:val="20"/>
                    </w:rPr>
                  </w:pPr>
                </w:p>
                <w:p w:rsidR="00AB2458" w:rsidRPr="00D966E0" w:rsidRDefault="00AB2458" w:rsidP="00CC2D54">
                  <w:pPr>
                    <w:rPr>
                      <w:sz w:val="18"/>
                      <w:szCs w:val="18"/>
                    </w:rPr>
                  </w:pPr>
                  <w:r w:rsidRPr="00D966E0">
                    <w:rPr>
                      <w:sz w:val="18"/>
                      <w:szCs w:val="18"/>
                    </w:rPr>
                    <w:t xml:space="preserve">   DEBE COMPLETAR ESQUEMA CON: ………</w:t>
                  </w:r>
                  <w:r>
                    <w:rPr>
                      <w:sz w:val="18"/>
                      <w:szCs w:val="18"/>
                    </w:rPr>
                    <w:t>……….</w:t>
                  </w:r>
                </w:p>
                <w:p w:rsidR="00AB2458" w:rsidRPr="00D966E0" w:rsidRDefault="00AB2458" w:rsidP="00D966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……………………………………………………………..</w:t>
                  </w:r>
                </w:p>
                <w:p w:rsidR="00AB2458" w:rsidRDefault="00AB2458" w:rsidP="00CC2D54">
                  <w:pPr>
                    <w:rPr>
                      <w:sz w:val="20"/>
                      <w:szCs w:val="20"/>
                    </w:rPr>
                  </w:pPr>
                </w:p>
                <w:p w:rsidR="00AB2458" w:rsidRPr="00CC2D54" w:rsidRDefault="00AB2458" w:rsidP="00CC2D5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Pr="008978E8">
                    <w:rPr>
                      <w:b/>
                      <w:bCs/>
                      <w:sz w:val="18"/>
                      <w:szCs w:val="18"/>
                    </w:rPr>
                    <w:t>ANTECEDENTES PATOLÓGICOS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B2458" w:rsidRDefault="00AB2458" w:rsidP="00D1502E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AB2458" w:rsidRPr="00D1502E" w:rsidRDefault="00AB2458" w:rsidP="006B7B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Enfermedades Importantes:       </w:t>
                  </w:r>
                </w:p>
                <w:p w:rsidR="00AB2458" w:rsidRDefault="00AB2458" w:rsidP="006B7B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</w:t>
                  </w:r>
                </w:p>
                <w:p w:rsidR="00AB2458" w:rsidRDefault="00AB2458" w:rsidP="006B7B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………….. ….. .......................................................</w:t>
                  </w:r>
                </w:p>
                <w:p w:rsidR="00AB2458" w:rsidRDefault="00AB2458" w:rsidP="006B7B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Cirugías:...............................................................</w:t>
                  </w:r>
                </w:p>
                <w:p w:rsidR="00AB2458" w:rsidRDefault="00AB2458" w:rsidP="006B7B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Cardiovasculares: …………………………………….</w:t>
                  </w:r>
                </w:p>
                <w:p w:rsidR="00AB2458" w:rsidRDefault="00AB2458" w:rsidP="007975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Trauma c/alt.funcional: ………………………………</w:t>
                  </w:r>
                </w:p>
                <w:p w:rsidR="00AB2458" w:rsidRDefault="00AB2458" w:rsidP="00F66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Alergias (especificar):………………………………… Oftalmológicos:……………………………………….</w:t>
                  </w:r>
                </w:p>
                <w:p w:rsidR="00AB2458" w:rsidRDefault="00AB2458" w:rsidP="00F66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Auditivos:……………………………………………….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Diabetes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Asma </w:t>
                  </w:r>
                </w:p>
                <w:p w:rsidR="00AB2458" w:rsidRDefault="00AB2458" w:rsidP="000620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Chagas                                      Hipertensión</w:t>
                  </w:r>
                </w:p>
                <w:p w:rsidR="00AB2458" w:rsidRPr="00D1502E" w:rsidRDefault="00AB2458" w:rsidP="001F3C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Neurológico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Otras:…………………………………………………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B2458" w:rsidRPr="00B80FC5" w:rsidRDefault="00AB2458" w:rsidP="00B80FC5">
                  <w:pPr>
                    <w:rPr>
                      <w:sz w:val="18"/>
                      <w:szCs w:val="18"/>
                    </w:rPr>
                  </w:pPr>
                  <w:r w:rsidRPr="00B80FC5">
                    <w:rPr>
                      <w:b/>
                      <w:bCs/>
                      <w:sz w:val="20"/>
                      <w:szCs w:val="20"/>
                    </w:rPr>
                    <w:t xml:space="preserve">3. </w:t>
                  </w:r>
                  <w:r w:rsidRPr="00B80FC5">
                    <w:rPr>
                      <w:b/>
                      <w:bCs/>
                      <w:sz w:val="18"/>
                      <w:szCs w:val="18"/>
                    </w:rPr>
                    <w:t>CONDICIONES DE RIESGO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Pr="00B80FC5">
                    <w:rPr>
                      <w:sz w:val="18"/>
                      <w:szCs w:val="18"/>
                    </w:rPr>
                    <w:t>……………………...</w:t>
                  </w:r>
                </w:p>
                <w:p w:rsidR="00AB2458" w:rsidRPr="00B80FC5" w:rsidRDefault="00AB2458" w:rsidP="00B80FC5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032213">
                    <w:t>…………………</w:t>
                  </w:r>
                  <w:r>
                    <w:t>……………………………..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B2458" w:rsidRPr="00B80FC5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D54">
                    <w:rPr>
                      <w:rFonts w:ascii="Arial" w:hAnsi="Arial" w:cs="Arial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78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MEDICAMENTOS PRESCRIPTOS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B80FC5">
                    <w:rPr>
                      <w:rFonts w:ascii="Arial" w:hAnsi="Arial" w:cs="Arial"/>
                      <w:sz w:val="18"/>
                      <w:szCs w:val="18"/>
                    </w:rPr>
                    <w:t>………………..</w:t>
                  </w:r>
                </w:p>
                <w:p w:rsidR="00AB2458" w:rsidRPr="00B80FC5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B80FC5">
                    <w:rPr>
                      <w:rFonts w:ascii="Arial" w:hAnsi="Arial" w:cs="Arial"/>
                      <w:sz w:val="18"/>
                      <w:szCs w:val="18"/>
                    </w:rPr>
                    <w:t xml:space="preserve">    ……………………………………………………………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CC2D54">
                    <w:rPr>
                      <w:rFonts w:ascii="Arial" w:hAnsi="Arial" w:cs="Arial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78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DURANTE ACTIVIDAD FÍSICA PREVIA SUFRIÓ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AB2458" w:rsidRPr="00777FB7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777F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NO</w:t>
                  </w:r>
                </w:p>
                <w:p w:rsidR="00AB2458" w:rsidRDefault="00AB2458" w:rsidP="00777FB7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Cansancio extremo……………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Falta de aire……………………..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Pérdida de conocimiento………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Palpitaciones……………………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Precordalgias…………………...</w:t>
                  </w:r>
                </w:p>
                <w:p w:rsidR="00AB2458" w:rsidRDefault="00AB2458" w:rsidP="00777FB7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Cefaleas………………………….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Vómitos…………………………..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Otros. ...................................................................</w:t>
                  </w:r>
                </w:p>
                <w:p w:rsidR="00AB2458" w:rsidRDefault="00AB2458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………………………………………………………..</w:t>
                  </w:r>
                </w:p>
                <w:p w:rsidR="00AB2458" w:rsidRDefault="00AB2458">
                  <w:pPr>
                    <w:rPr>
                      <w:sz w:val="20"/>
                      <w:szCs w:val="20"/>
                    </w:rPr>
                  </w:pPr>
                </w:p>
                <w:p w:rsidR="00AB2458" w:rsidRDefault="00AB2458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AB2458" w:rsidRDefault="00AB245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2458" w:rsidRDefault="00AB2458">
      <w:pPr>
        <w:jc w:val="right"/>
      </w:pPr>
    </w:p>
    <w:p w:rsidR="00AB2458" w:rsidRDefault="00AB2458">
      <w:pPr>
        <w:jc w:val="right"/>
      </w:pPr>
    </w:p>
    <w:p w:rsidR="00AB2458" w:rsidRDefault="00AB2458" w:rsidP="00A82A1C">
      <w:pPr>
        <w:jc w:val="right"/>
      </w:pPr>
    </w:p>
    <w:p w:rsidR="00AB2458" w:rsidRDefault="00AB2458" w:rsidP="00A82A1C">
      <w:pPr>
        <w:jc w:val="center"/>
      </w:pPr>
      <w:r>
        <w:rPr>
          <w:noProof/>
          <w:lang w:val="es-AR" w:eastAsia="es-A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80pt;margin-top:430pt;width:9pt;height:9pt;z-index:251670016"/>
        </w:pict>
      </w:r>
    </w:p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>
      <w:r>
        <w:rPr>
          <w:noProof/>
          <w:lang w:val="es-AR" w:eastAsia="es-AR"/>
        </w:rPr>
        <w:pict>
          <v:rect id="_x0000_s1030" style="position:absolute;margin-left:391.8pt;margin-top:3.25pt;width:9pt;height:9pt;z-index:251647488"/>
        </w:pict>
      </w:r>
      <w:r>
        <w:rPr>
          <w:noProof/>
          <w:lang w:val="es-AR" w:eastAsia="es-AR"/>
        </w:rPr>
        <w:pict>
          <v:rect id="_x0000_s1031" style="position:absolute;margin-left:349.05pt;margin-top:3.25pt;width:9pt;height:9pt;z-index:251646464"/>
        </w:pict>
      </w:r>
    </w:p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>
      <w:r>
        <w:rPr>
          <w:noProof/>
          <w:lang w:val="es-AR" w:eastAsia="es-AR"/>
        </w:rPr>
        <w:pict>
          <v:shape id="_x0000_s1032" type="#_x0000_t202" style="position:absolute;margin-left:207pt;margin-top:7.85pt;width:27pt;height:9pt;z-index:251644416">
            <v:textbox style="mso-next-textbox:#_x0000_s1032">
              <w:txbxContent>
                <w:p w:rsidR="00AB2458" w:rsidRDefault="00AB2458"/>
              </w:txbxContent>
            </v:textbox>
          </v:shape>
        </w:pict>
      </w:r>
      <w:r>
        <w:rPr>
          <w:noProof/>
          <w:lang w:val="es-AR" w:eastAsia="es-AR"/>
        </w:rPr>
        <w:pict>
          <v:rect id="_x0000_s1033" style="position:absolute;margin-left:1in;margin-top:11.6pt;width:27pt;height:9pt;z-index:251641344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34" style="position:absolute;margin-left:207pt;margin-top:4.2pt;width:27pt;height:9pt;z-index:251645440"/>
        </w:pict>
      </w:r>
      <w:r>
        <w:rPr>
          <w:noProof/>
          <w:lang w:val="es-AR" w:eastAsia="es-AR"/>
        </w:rPr>
        <w:pict>
          <v:rect id="_x0000_s1035" style="position:absolute;margin-left:1in;margin-top:7.95pt;width:27pt;height:9pt;z-index:251642368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36" style="position:absolute;margin-left:1in;margin-top:4.3pt;width:27pt;height:9pt;z-index:251643392"/>
        </w:pict>
      </w:r>
    </w:p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>
      <w:r>
        <w:rPr>
          <w:noProof/>
          <w:lang w:val="es-AR" w:eastAsia="es-AR"/>
        </w:rPr>
        <w:pict>
          <v:rect id="_x0000_s1037" style="position:absolute;margin-left:373.8pt;margin-top:10.3pt;width:9pt;height:9pt;z-index:251648512"/>
        </w:pict>
      </w:r>
      <w:r>
        <w:rPr>
          <w:noProof/>
          <w:lang w:val="es-AR" w:eastAsia="es-AR"/>
        </w:rPr>
        <w:pict>
          <v:rect id="_x0000_s1038" style="position:absolute;margin-left:414pt;margin-top:10.3pt;width:9pt;height:9pt;z-index:251650560"/>
        </w:pict>
      </w:r>
    </w:p>
    <w:p w:rsidR="00AB2458" w:rsidRPr="007D2982" w:rsidRDefault="00AB2458" w:rsidP="007D2982"/>
    <w:p w:rsidR="00AB2458" w:rsidRPr="007D2982" w:rsidRDefault="00AB2458" w:rsidP="007D2982">
      <w:r>
        <w:rPr>
          <w:noProof/>
          <w:lang w:val="es-AR" w:eastAsia="es-AR"/>
        </w:rPr>
        <w:pict>
          <v:rect id="_x0000_s1039" style="position:absolute;margin-left:373.8pt;margin-top:2.25pt;width:9pt;height:9pt;z-index:251651584"/>
        </w:pict>
      </w:r>
      <w:r>
        <w:rPr>
          <w:noProof/>
          <w:lang w:val="es-AR" w:eastAsia="es-AR"/>
        </w:rPr>
        <w:pict>
          <v:rect id="_x0000_s1040" style="position:absolute;margin-left:414pt;margin-top:2.25pt;width:9pt;height:9pt;z-index:251649536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41" style="position:absolute;margin-left:180pt;margin-top:5.9pt;width:9pt;height:9pt;z-index:251660800"/>
        </w:pict>
      </w:r>
      <w:r>
        <w:rPr>
          <w:noProof/>
          <w:lang w:val="es-AR" w:eastAsia="es-AR"/>
        </w:rPr>
        <w:pict>
          <v:rect id="_x0000_s1042" style="position:absolute;margin-left:153pt;margin-top:5.9pt;width:9pt;height:9pt;z-index:251653632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43" style="position:absolute;margin-left:180pt;margin-top:6.2pt;width:9pt;height:9pt;z-index:251661824"/>
        </w:pict>
      </w:r>
      <w:r>
        <w:rPr>
          <w:noProof/>
          <w:lang w:val="es-AR" w:eastAsia="es-AR"/>
        </w:rPr>
        <w:pict>
          <v:rect id="_x0000_s1044" style="position:absolute;margin-left:153pt;margin-top:6.2pt;width:9pt;height:9pt;z-index:251654656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45" style="position:absolute;margin-left:180pt;margin-top:7.6pt;width:9pt;height:9pt;z-index:251662848"/>
        </w:pict>
      </w:r>
      <w:r>
        <w:rPr>
          <w:noProof/>
          <w:lang w:val="es-AR" w:eastAsia="es-AR"/>
        </w:rPr>
        <w:pict>
          <v:rect id="_x0000_s1046" style="position:absolute;margin-left:153pt;margin-top:7.6pt;width:9pt;height:9pt;z-index:251655680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47" style="position:absolute;margin-left:180pt;margin-top:3.95pt;width:9pt;height:9pt;z-index:251663872"/>
        </w:pict>
      </w:r>
      <w:r>
        <w:rPr>
          <w:noProof/>
          <w:lang w:val="es-AR" w:eastAsia="es-AR"/>
        </w:rPr>
        <w:pict>
          <v:rect id="_x0000_s1048" style="position:absolute;margin-left:153pt;margin-top:3.95pt;width:9pt;height:9pt;z-index:251657728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49" style="position:absolute;margin-left:180pt;margin-top:9.3pt;width:9pt;height:9pt;z-index:251665920"/>
        </w:pict>
      </w:r>
      <w:r>
        <w:rPr>
          <w:noProof/>
          <w:lang w:val="es-AR" w:eastAsia="es-AR"/>
        </w:rPr>
        <w:pict>
          <v:rect id="_x0000_s1050" style="position:absolute;margin-left:180pt;margin-top:.3pt;width:9pt;height:9pt;z-index:251664896"/>
        </w:pict>
      </w:r>
      <w:r>
        <w:rPr>
          <w:noProof/>
          <w:lang w:val="es-AR" w:eastAsia="es-AR"/>
        </w:rPr>
        <w:pict>
          <v:rect id="_x0000_s1051" style="position:absolute;margin-left:153pt;margin-top:9.3pt;width:9pt;height:9pt;z-index:251658752"/>
        </w:pict>
      </w:r>
      <w:r>
        <w:rPr>
          <w:noProof/>
          <w:lang w:val="es-AR" w:eastAsia="es-AR"/>
        </w:rPr>
        <w:pict>
          <v:rect id="_x0000_s1052" style="position:absolute;margin-left:153pt;margin-top:.3pt;width:9pt;height:9pt;z-index:251656704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shape id="_x0000_s1053" type="#_x0000_t109" style="position:absolute;margin-left:180pt;margin-top:5.65pt;width:9pt;height:9pt;z-index:251671040"/>
        </w:pict>
      </w:r>
      <w:r>
        <w:rPr>
          <w:noProof/>
          <w:lang w:val="es-AR" w:eastAsia="es-AR"/>
        </w:rPr>
        <w:pict>
          <v:rect id="_x0000_s1054" style="position:absolute;margin-left:153pt;margin-top:5.65pt;width:9pt;height:9pt;z-index:251659776"/>
        </w:pict>
      </w:r>
    </w:p>
    <w:p w:rsidR="00AB2458" w:rsidRPr="007D2982" w:rsidRDefault="00AB2458" w:rsidP="007D2982">
      <w:r>
        <w:rPr>
          <w:noProof/>
          <w:lang w:val="es-AR" w:eastAsia="es-AR"/>
        </w:rPr>
        <w:pict>
          <v:rect id="_x0000_s1055" style="position:absolute;margin-left:153pt;margin-top:2pt;width:9pt;height:9pt;z-index:251652608"/>
        </w:pict>
      </w:r>
    </w:p>
    <w:p w:rsidR="00AB2458" w:rsidRPr="007D2982" w:rsidRDefault="00AB2458" w:rsidP="007D2982"/>
    <w:p w:rsidR="00AB2458" w:rsidRPr="007D2982" w:rsidRDefault="00AB2458" w:rsidP="007D2982"/>
    <w:p w:rsidR="00AB2458" w:rsidRPr="007D2982" w:rsidRDefault="00AB2458" w:rsidP="007D2982"/>
    <w:p w:rsidR="00AB2458" w:rsidRDefault="00AB2458" w:rsidP="007D2982"/>
    <w:p w:rsidR="00AB2458" w:rsidRPr="00172360" w:rsidRDefault="00AB2458" w:rsidP="001E0885">
      <w:r>
        <w:rPr>
          <w:noProof/>
          <w:lang w:val="es-AR" w:eastAsia="es-AR"/>
        </w:rPr>
        <w:pict>
          <v:shape id="_x0000_s1056" type="#_x0000_t202" style="position:absolute;margin-left:4.05pt;margin-top:15.45pt;width:481.95pt;height:65.7pt;z-index:251666944" stroked="f">
            <v:textbox style="mso-next-textbox:#_x0000_s1056">
              <w:txbxContent>
                <w:p w:rsidR="00AB2458" w:rsidRPr="000B09EC" w:rsidRDefault="00AB2458" w:rsidP="000B09EC">
                  <w:pPr>
                    <w:jc w:val="both"/>
                    <w:rPr>
                      <w:sz w:val="20"/>
                      <w:szCs w:val="20"/>
                    </w:rPr>
                  </w:pPr>
                  <w:r w:rsidRPr="000B09EC">
                    <w:rPr>
                      <w:sz w:val="20"/>
                      <w:szCs w:val="20"/>
                    </w:rPr>
                    <w:t>Hago c</w:t>
                  </w:r>
                  <w:r>
                    <w:rPr>
                      <w:sz w:val="20"/>
                      <w:szCs w:val="20"/>
                    </w:rPr>
                    <w:t>onstar que…………………………………………………</w:t>
                  </w:r>
                  <w:r w:rsidRPr="000B09EC">
                    <w:rPr>
                      <w:sz w:val="20"/>
                      <w:szCs w:val="20"/>
                    </w:rPr>
                    <w:t>se encuentra en condiciones para el ingreso escolar, la realización de actividades físicas curriculares y lo establecido en la Resolución M.E. 57 de acuerdo al exámen clínico actual y en reposo practicado en la fecha.</w:t>
                  </w:r>
                </w:p>
                <w:p w:rsidR="00AB2458" w:rsidRPr="000B09EC" w:rsidRDefault="00AB2458" w:rsidP="000B09E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0B09EC">
                    <w:rPr>
                      <w:b/>
                      <w:bCs/>
                      <w:sz w:val="16"/>
                      <w:szCs w:val="16"/>
                    </w:rPr>
                    <w:t>ESTA DOCUMENTACION ORIGINAL DEBE PERMANECER EN CUSTODIA Y CONSERVACION LEGAL DE LA DIRECCION DEL CENTRO EDUCATIVO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,</w:t>
                  </w:r>
                  <w:r w:rsidRPr="000B09EC">
                    <w:rPr>
                      <w:b/>
                      <w:bCs/>
                      <w:sz w:val="16"/>
                      <w:szCs w:val="16"/>
                    </w:rPr>
                    <w:t xml:space="preserve"> Y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LA </w:t>
                  </w:r>
                  <w:r w:rsidRPr="000B09EC">
                    <w:rPr>
                      <w:b/>
                      <w:bCs/>
                      <w:sz w:val="16"/>
                      <w:szCs w:val="16"/>
                    </w:rPr>
                    <w:t>COPIA EN PODER DEL RESPONSABLE LEGAL DEL ALUMNO.</w:t>
                  </w:r>
                </w:p>
                <w:p w:rsidR="00AB2458" w:rsidRDefault="00AB2458" w:rsidP="00405A8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B2458" w:rsidRDefault="00AB2458" w:rsidP="005718D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7" type="#_x0000_t202" style="position:absolute;margin-left:270pt;margin-top:93.45pt;width:153pt;height:32.25pt;z-index:251667968" stroked="f">
            <v:textbox style="mso-next-textbox:#_x0000_s1057">
              <w:txbxContent>
                <w:p w:rsidR="00AB2458" w:rsidRDefault="00AB2458">
                  <w:pPr>
                    <w:jc w:val="center"/>
                  </w:pPr>
                  <w:r>
                    <w:t>.................................</w:t>
                  </w:r>
                </w:p>
                <w:p w:rsidR="00AB2458" w:rsidRDefault="00AB2458">
                  <w:pPr>
                    <w:pStyle w:val="Heading4"/>
                    <w:jc w:val="center"/>
                  </w:pPr>
                  <w:r>
                    <w:t>Firma y sello del Médico</w:t>
                  </w:r>
                </w:p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Default="00AB2458" w:rsidP="000B3380"/>
                <w:p w:rsidR="00AB2458" w:rsidRPr="000B3380" w:rsidRDefault="00AB2458" w:rsidP="000B3380"/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8" type="#_x0000_t202" style="position:absolute;margin-left:15.3pt;margin-top:93.45pt;width:196.2pt;height:27pt;z-index:251668992" stroked="f">
            <v:textbox style="mso-next-textbox:#_x0000_s1058">
              <w:txbxContent>
                <w:p w:rsidR="00AB2458" w:rsidRDefault="00AB245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NOTIFICADO     </w:t>
                  </w:r>
                  <w:r>
                    <w:rPr>
                      <w:sz w:val="16"/>
                      <w:szCs w:val="16"/>
                    </w:rPr>
                    <w:t>.....................................................</w:t>
                  </w:r>
                </w:p>
                <w:p w:rsidR="00AB2458" w:rsidRDefault="00AB2458">
                  <w:pPr>
                    <w:pStyle w:val="Heading4"/>
                    <w:ind w:firstLine="708"/>
                  </w:pPr>
                  <w:r>
                    <w:t xml:space="preserve">          Firma del padre / madre/ Tutor /a</w:t>
                  </w:r>
                </w:p>
              </w:txbxContent>
            </v:textbox>
          </v:shape>
        </w:pict>
      </w:r>
      <w:r>
        <w:br w:type="page"/>
      </w:r>
    </w:p>
    <w:p w:rsidR="00AB2458" w:rsidRDefault="00AB2458" w:rsidP="001E0885">
      <w:r>
        <w:rPr>
          <w:noProof/>
          <w:lang w:val="es-AR" w:eastAsia="es-A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-10.2pt;margin-top:5.65pt;width:7in;height:153pt;z-index:251672064">
            <v:textbox>
              <w:txbxContent>
                <w:p w:rsidR="00AB2458" w:rsidRPr="00156896" w:rsidRDefault="00AB2458" w:rsidP="001E0885">
                  <w:pPr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Lugar y Fecha</w:t>
                  </w:r>
                  <w:r w:rsidRPr="000C59E5">
                    <w:rPr>
                      <w:sz w:val="20"/>
                      <w:szCs w:val="20"/>
                      <w:lang w:val="es-AR"/>
                    </w:rPr>
                    <w:t xml:space="preserve">……………………………….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Diag.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Antropométrico……………………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AB2458" w:rsidRPr="00156896" w:rsidRDefault="00AB2458" w:rsidP="001E0885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…………………………………………………………………………………………….....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ESTADO DE SALUD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a: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…………….  Debe volver:…………………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AB2458" w:rsidRPr="00156896" w:rsidRDefault="00AB2458" w:rsidP="001E0885">
                  <w:pPr>
                    <w:spacing w:line="120" w:lineRule="auto"/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AB2458" w:rsidRDefault="00AB2458" w:rsidP="001E0885">
                  <w:pPr>
                    <w:rPr>
                      <w:lang w:val="es-AR"/>
                    </w:rPr>
                  </w:pPr>
                </w:p>
                <w:p w:rsidR="00AB2458" w:rsidRPr="00724C9B" w:rsidRDefault="00AB2458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AB2458" w:rsidRPr="00172360" w:rsidRDefault="00AB2458" w:rsidP="001E0885">
      <w:pPr>
        <w:tabs>
          <w:tab w:val="left" w:pos="5565"/>
        </w:tabs>
      </w:pPr>
      <w:r>
        <w:tab/>
      </w:r>
    </w:p>
    <w:p w:rsidR="00AB2458" w:rsidRPr="007D2982" w:rsidRDefault="00AB2458" w:rsidP="007D2982">
      <w:pPr>
        <w:jc w:val="right"/>
      </w:pPr>
      <w:r>
        <w:rPr>
          <w:noProof/>
          <w:lang w:val="es-AR" w:eastAsia="es-AR"/>
        </w:rPr>
        <w:pict>
          <v:shape id="_x0000_s1060" type="#_x0000_t176" style="position:absolute;left:0;text-align:left;margin-left:-10.2pt;margin-top:133.35pt;width:7in;height:153pt;z-index:251673088">
            <v:textbox>
              <w:txbxContent>
                <w:p w:rsidR="00AB2458" w:rsidRPr="00156896" w:rsidRDefault="00AB2458" w:rsidP="001E0885">
                  <w:pPr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Diag. Antropométrico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AB2458" w:rsidRPr="00156896" w:rsidRDefault="00AB2458" w:rsidP="001E0885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…………….  Debe volver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AB2458" w:rsidRPr="00156896" w:rsidRDefault="00AB2458" w:rsidP="001E0885">
                  <w:pPr>
                    <w:spacing w:line="120" w:lineRule="auto"/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AB2458" w:rsidRDefault="00AB2458" w:rsidP="001E0885">
                  <w:pPr>
                    <w:rPr>
                      <w:lang w:val="es-AR"/>
                    </w:rPr>
                  </w:pPr>
                </w:p>
                <w:p w:rsidR="00AB2458" w:rsidRPr="00724C9B" w:rsidRDefault="00AB2458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1" type="#_x0000_t176" style="position:absolute;left:0;text-align:left;margin-left:-10.2pt;margin-top:286.35pt;width:7in;height:153pt;z-index:251674112">
            <v:textbox style="mso-next-textbox:#_x0000_s1061">
              <w:txbxContent>
                <w:p w:rsidR="00AB2458" w:rsidRPr="00156896" w:rsidRDefault="00AB2458" w:rsidP="001E0885">
                  <w:pPr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Diag. Antropométrico……………………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AB2458" w:rsidRPr="00156896" w:rsidRDefault="00AB2458" w:rsidP="001E0885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sz w:val="20"/>
                      <w:szCs w:val="20"/>
                      <w:lang w:val="es-AR"/>
                    </w:rPr>
                    <w:t>: …………….  Debe volver: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AB2458" w:rsidRPr="00156896" w:rsidRDefault="00AB2458" w:rsidP="001E0885">
                  <w:pPr>
                    <w:spacing w:line="120" w:lineRule="auto"/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AB2458" w:rsidRDefault="00AB2458" w:rsidP="001E0885">
                  <w:pPr>
                    <w:rPr>
                      <w:lang w:val="es-AR"/>
                    </w:rPr>
                  </w:pPr>
                </w:p>
                <w:p w:rsidR="00AB2458" w:rsidRPr="00724C9B" w:rsidRDefault="00AB2458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2" type="#_x0000_t176" style="position:absolute;left:0;text-align:left;margin-left:-10.2pt;margin-top:439.35pt;width:7in;height:153pt;z-index:251675136">
            <v:textbox>
              <w:txbxContent>
                <w:p w:rsidR="00AB2458" w:rsidRPr="00156896" w:rsidRDefault="00AB2458" w:rsidP="001E0885">
                  <w:pPr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Diag.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Antropométrico……………………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AB2458" w:rsidRPr="00156896" w:rsidRDefault="00AB2458" w:rsidP="001E0885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Derivado: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…………….  Debe volver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AB2458" w:rsidRPr="00156896" w:rsidRDefault="00AB2458" w:rsidP="001E0885">
                  <w:pPr>
                    <w:spacing w:line="120" w:lineRule="auto"/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AB2458" w:rsidRDefault="00AB2458" w:rsidP="001E0885">
                  <w:pPr>
                    <w:rPr>
                      <w:lang w:val="es-AR"/>
                    </w:rPr>
                  </w:pPr>
                </w:p>
                <w:p w:rsidR="00AB2458" w:rsidRPr="00724C9B" w:rsidRDefault="00AB2458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3" type="#_x0000_t176" style="position:absolute;left:0;text-align:left;margin-left:-10.2pt;margin-top:592.35pt;width:7in;height:153pt;z-index:251676160">
            <v:textbox>
              <w:txbxContent>
                <w:p w:rsidR="00AB2458" w:rsidRPr="00156896" w:rsidRDefault="00AB2458" w:rsidP="001E0885">
                  <w:pPr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Diag. Antropométrico……………………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AB2458" w:rsidRPr="00156896" w:rsidRDefault="00AB2458" w:rsidP="001E0885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b/>
                      <w:bCs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b/>
                      <w:bCs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…………….  Debe volver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AB2458" w:rsidRPr="00156896" w:rsidRDefault="00AB2458" w:rsidP="001E0885">
                  <w:pPr>
                    <w:spacing w:line="120" w:lineRule="auto"/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AB2458" w:rsidRPr="00156896" w:rsidRDefault="00AB2458" w:rsidP="001E0885">
                  <w:pPr>
                    <w:rPr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AB2458" w:rsidRDefault="00AB2458" w:rsidP="001E0885">
                  <w:pPr>
                    <w:rPr>
                      <w:lang w:val="es-AR"/>
                    </w:rPr>
                  </w:pPr>
                </w:p>
                <w:p w:rsidR="00AB2458" w:rsidRPr="00724C9B" w:rsidRDefault="00AB2458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sectPr w:rsidR="00AB2458" w:rsidRPr="007D2982" w:rsidSect="00EE0C38">
      <w:headerReference w:type="default" r:id="rId8"/>
      <w:footerReference w:type="default" r:id="rId9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58" w:rsidRDefault="00AB2458">
      <w:r>
        <w:separator/>
      </w:r>
    </w:p>
  </w:endnote>
  <w:endnote w:type="continuationSeparator" w:id="1">
    <w:p w:rsidR="00AB2458" w:rsidRDefault="00AB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8" w:rsidRDefault="00AB2458">
    <w:pPr>
      <w:pStyle w:val="Footer"/>
      <w:ind w:right="360"/>
      <w:jc w:val="center"/>
      <w:rPr>
        <w:rFonts w:cs="Arial"/>
        <w:smallCaps/>
        <w:color w:val="006699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58" w:rsidRDefault="00AB2458">
      <w:r>
        <w:separator/>
      </w:r>
    </w:p>
  </w:footnote>
  <w:footnote w:type="continuationSeparator" w:id="1">
    <w:p w:rsidR="00AB2458" w:rsidRDefault="00AB2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8" w:rsidRPr="00910684" w:rsidRDefault="00AB2458" w:rsidP="00910684">
    <w:pPr>
      <w:pStyle w:val="Header"/>
      <w:tabs>
        <w:tab w:val="left" w:pos="2805"/>
        <w:tab w:val="center" w:pos="4961"/>
      </w:tabs>
      <w:spacing w:line="120" w:lineRule="auto"/>
      <w:jc w:val="both"/>
      <w:rPr>
        <w:rFonts w:cs="Arial"/>
        <w:sz w:val="16"/>
        <w:szCs w:val="16"/>
      </w:rPr>
    </w:pPr>
    <w:r>
      <w:rPr>
        <w:rFonts w:cs="Arial"/>
      </w:rPr>
      <w:t xml:space="preserve">                                                                                          </w:t>
    </w:r>
  </w:p>
  <w:p w:rsidR="00AB2458" w:rsidRDefault="00AB2458" w:rsidP="00910684">
    <w:pPr>
      <w:pStyle w:val="Header"/>
      <w:spacing w:line="120" w:lineRule="auto"/>
      <w:jc w:val="center"/>
      <w:rPr>
        <w:rFonts w:cs="Arial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escudo nuevo gobierno gac2" style="position:absolute;left:0;text-align:left;margin-left:9.3pt;margin-top:13.4pt;width:90pt;height:30pt;z-index:251660288;visibility:visible">
          <v:imagedata r:id="rId1" o:title=""/>
          <w10:wrap type="square"/>
        </v:shape>
      </w:pict>
    </w:r>
    <w:r>
      <w:rPr>
        <w:rFonts w:cs="Arial"/>
      </w:rPr>
      <w:t xml:space="preserve">                                                                        </w:t>
    </w:r>
    <w:r w:rsidRPr="006E78E2">
      <w:rPr>
        <w:rFonts w:cs="Arial"/>
        <w:noProof/>
        <w:lang w:val="es-AR" w:eastAsia="es-AR"/>
      </w:rPr>
      <w:pict>
        <v:shape id="Imagen 1" o:spid="_x0000_i1027" type="#_x0000_t75" alt="images" style="width:87.75pt;height:54pt;visibility:visible">
          <v:imagedata r:id="rId2" o:title=""/>
        </v:shape>
      </w:pict>
    </w:r>
    <w:r>
      <w:rPr>
        <w:rFonts w:cs="Arial"/>
      </w:rPr>
      <w:t xml:space="preserve">                                      </w:t>
    </w:r>
    <w:r w:rsidRPr="006E78E2">
      <w:rPr>
        <w:rFonts w:cs="Arial"/>
        <w:noProof/>
        <w:lang w:val="es-AR" w:eastAsia="es-AR"/>
      </w:rPr>
      <w:pict>
        <v:shape id="Imagen 2" o:spid="_x0000_i1028" type="#_x0000_t75" alt="LOGO Ministerio de Salud" style="width:99pt;height:29.25pt;visibility:visible">
          <v:imagedata r:id="rId3" o:title="" croptop="12545f" cropbottom="-6950f" cropright="4496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35C59"/>
    <w:rsid w:val="00543825"/>
    <w:rsid w:val="00555F5F"/>
    <w:rsid w:val="005718D7"/>
    <w:rsid w:val="005921CD"/>
    <w:rsid w:val="005B25E7"/>
    <w:rsid w:val="005C73BB"/>
    <w:rsid w:val="005E2342"/>
    <w:rsid w:val="005E2A87"/>
    <w:rsid w:val="00621487"/>
    <w:rsid w:val="00647228"/>
    <w:rsid w:val="00653211"/>
    <w:rsid w:val="006B30D2"/>
    <w:rsid w:val="006B7BF2"/>
    <w:rsid w:val="006E78E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04184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AB2458"/>
    <w:rsid w:val="00B00624"/>
    <w:rsid w:val="00B04548"/>
    <w:rsid w:val="00B212A8"/>
    <w:rsid w:val="00B30500"/>
    <w:rsid w:val="00B30960"/>
    <w:rsid w:val="00B50896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E0C38"/>
    <w:rsid w:val="00EE21D7"/>
    <w:rsid w:val="00EE3809"/>
    <w:rsid w:val="00F030AF"/>
    <w:rsid w:val="00F21535"/>
    <w:rsid w:val="00F40AED"/>
    <w:rsid w:val="00F42364"/>
    <w:rsid w:val="00F51D1A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D6"/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3D6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3D6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3D6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3D6"/>
    <w:pPr>
      <w:keepNext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1343D6"/>
    <w:pPr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1343D6"/>
    <w:pPr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 w:cs="Univers-Condensed-Medium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1343D6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343D6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1343D6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1343D6"/>
    <w:rPr>
      <w:rFonts w:cs="Times New Roman"/>
    </w:rPr>
  </w:style>
  <w:style w:type="character" w:styleId="Hyperlink">
    <w:name w:val="Hyperlink"/>
    <w:basedOn w:val="DefaultParagraphFont"/>
    <w:uiPriority w:val="99"/>
    <w:rsid w:val="00134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143</Words>
  <Characters>790</Characters>
  <Application>Microsoft Office Outlook</Application>
  <DocSecurity>0</DocSecurity>
  <Lines>0</Lines>
  <Paragraphs>0</Paragraphs>
  <ScaleCrop>false</ScaleCrop>
  <Company>Gobierno de Cordoba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subject/>
  <dc:creator>d16683624</dc:creator>
  <cp:keywords/>
  <dc:description/>
  <cp:lastModifiedBy>Colossus User</cp:lastModifiedBy>
  <cp:revision>2</cp:revision>
  <cp:lastPrinted>2012-08-29T15:15:00Z</cp:lastPrinted>
  <dcterms:created xsi:type="dcterms:W3CDTF">2015-11-05T17:10:00Z</dcterms:created>
  <dcterms:modified xsi:type="dcterms:W3CDTF">2015-11-05T17:10:00Z</dcterms:modified>
</cp:coreProperties>
</file>